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5F2175" w:rsidRPr="005F2175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F2175" w:rsidRPr="005F2175">
        <w:rPr>
          <w:rFonts w:ascii="Times New Roman" w:eastAsia="Times New Roman" w:hAnsi="Times New Roman"/>
          <w:b/>
          <w:sz w:val="24"/>
          <w:szCs w:val="20"/>
          <w:lang w:eastAsia="pl-PL"/>
        </w:rPr>
        <w:t>ZP.271.5.2017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F2175" w:rsidRPr="005F2175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F217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2175"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 terenu wokół  Zespołu  Szkół w Grobli - etap 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0B" w:rsidRDefault="00B73E0B" w:rsidP="00025386">
      <w:pPr>
        <w:spacing w:after="0" w:line="240" w:lineRule="auto"/>
      </w:pPr>
      <w:r>
        <w:separator/>
      </w:r>
    </w:p>
  </w:endnote>
  <w:endnote w:type="continuationSeparator" w:id="0">
    <w:p w:rsidR="00B73E0B" w:rsidRDefault="00B73E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75" w:rsidRDefault="005F21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75" w:rsidRDefault="005F2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0B" w:rsidRDefault="00B73E0B" w:rsidP="00025386">
      <w:pPr>
        <w:spacing w:after="0" w:line="240" w:lineRule="auto"/>
      </w:pPr>
      <w:r>
        <w:separator/>
      </w:r>
    </w:p>
  </w:footnote>
  <w:footnote w:type="continuationSeparator" w:id="0">
    <w:p w:rsidR="00B73E0B" w:rsidRDefault="00B73E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75" w:rsidRDefault="005F21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75" w:rsidRDefault="005F21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75" w:rsidRDefault="005F21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0B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F2175"/>
    <w:rsid w:val="00657A47"/>
    <w:rsid w:val="00745A44"/>
    <w:rsid w:val="007E46CD"/>
    <w:rsid w:val="008B797E"/>
    <w:rsid w:val="008F2498"/>
    <w:rsid w:val="00A56A6F"/>
    <w:rsid w:val="00B73E0B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79E8C94-31D8-4015-A951-549F42E7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dc:description/>
  <cp:lastModifiedBy>Przemek Musial</cp:lastModifiedBy>
  <cp:revision>2</cp:revision>
  <dcterms:created xsi:type="dcterms:W3CDTF">2017-05-26T08:00:00Z</dcterms:created>
  <dcterms:modified xsi:type="dcterms:W3CDTF">2017-05-26T08:00:00Z</dcterms:modified>
</cp:coreProperties>
</file>