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443883" w:rsidRDefault="00A56A6F" w:rsidP="00025386">
      <w:pPr>
        <w:pStyle w:val="Nagwek4"/>
        <w:rPr>
          <w:b/>
          <w:i w:val="0"/>
          <w:sz w:val="22"/>
          <w:szCs w:val="22"/>
        </w:rPr>
      </w:pPr>
      <w:r w:rsidRPr="00443883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B03A3A">
        <w:rPr>
          <w:b/>
          <w:sz w:val="22"/>
          <w:szCs w:val="22"/>
        </w:rPr>
        <w:t>5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5B3D02" w:rsidRPr="005B3D02">
        <w:rPr>
          <w:rFonts w:ascii="Times New Roman" w:eastAsia="Times New Roman" w:hAnsi="Times New Roman"/>
          <w:b/>
          <w:lang w:eastAsia="pl-PL"/>
        </w:rPr>
        <w:t>ZP/26/2017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5B3D02" w:rsidRPr="005B3D02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5B3D0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5B3D02">
        <w:rPr>
          <w:rFonts w:ascii="Times New Roman" w:eastAsia="Times New Roman" w:hAnsi="Times New Roman"/>
          <w:b/>
          <w:lang w:eastAsia="pl-PL"/>
        </w:rPr>
        <w:t>Zakup i dostawa odczynników oraz materiałów zużywalnych do wykonywania badań laboratoryjnych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89" w:rsidRDefault="00E54A89" w:rsidP="00025386">
      <w:pPr>
        <w:spacing w:after="0" w:line="240" w:lineRule="auto"/>
      </w:pPr>
      <w:r>
        <w:separator/>
      </w:r>
    </w:p>
  </w:endnote>
  <w:endnote w:type="continuationSeparator" w:id="0">
    <w:p w:rsidR="00E54A89" w:rsidRDefault="00E54A8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02" w:rsidRDefault="005B3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3A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3A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02" w:rsidRDefault="005B3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89" w:rsidRDefault="00E54A89" w:rsidP="00025386">
      <w:pPr>
        <w:spacing w:after="0" w:line="240" w:lineRule="auto"/>
      </w:pPr>
      <w:r>
        <w:separator/>
      </w:r>
    </w:p>
  </w:footnote>
  <w:footnote w:type="continuationSeparator" w:id="0">
    <w:p w:rsidR="00E54A89" w:rsidRDefault="00E54A8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02" w:rsidRDefault="005B3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02" w:rsidRDefault="005B3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02" w:rsidRDefault="005B3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A89"/>
    <w:rsid w:val="00025386"/>
    <w:rsid w:val="001527B3"/>
    <w:rsid w:val="001B232E"/>
    <w:rsid w:val="001C2314"/>
    <w:rsid w:val="00254EBF"/>
    <w:rsid w:val="00443883"/>
    <w:rsid w:val="0047653F"/>
    <w:rsid w:val="005624D8"/>
    <w:rsid w:val="005B3D02"/>
    <w:rsid w:val="008F2498"/>
    <w:rsid w:val="00A56A6F"/>
    <w:rsid w:val="00B03A3A"/>
    <w:rsid w:val="00D55FC4"/>
    <w:rsid w:val="00DC2A7F"/>
    <w:rsid w:val="00E54A8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027C54"/>
  <w15:chartTrackingRefBased/>
  <w15:docId w15:val="{F596449F-2F50-4E0D-8198-E5314F9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2017-05-17T08:09:00Z</dcterms:created>
  <dcterms:modified xsi:type="dcterms:W3CDTF">2017-05-17T08:09:00Z</dcterms:modified>
</cp:coreProperties>
</file>