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25" w:rsidRDefault="00327325" w:rsidP="006676AE">
      <w:pPr>
        <w:pStyle w:val="Nagwek4"/>
        <w:rPr>
          <w:b/>
          <w:i w:val="0"/>
          <w:sz w:val="22"/>
          <w:szCs w:val="22"/>
        </w:rPr>
      </w:pPr>
      <w:r>
        <w:rPr>
          <w:noProof/>
          <w:color w:val="FF0000"/>
        </w:rPr>
        <w:drawing>
          <wp:inline distT="0" distB="0" distL="0" distR="0" wp14:anchorId="132146DA" wp14:editId="7EA7C8EC">
            <wp:extent cx="5467350" cy="828675"/>
            <wp:effectExtent l="0" t="0" r="0" b="9525"/>
            <wp:docPr id="1" name="Obraz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D2C8C">
        <w:rPr>
          <w:b/>
          <w:i w:val="0"/>
          <w:sz w:val="22"/>
          <w:szCs w:val="22"/>
        </w:rPr>
        <w:t>3 do SIWZ</w:t>
      </w:r>
    </w:p>
    <w:p w:rsidR="006676AE" w:rsidRPr="005103B9" w:rsidRDefault="005103B9" w:rsidP="0060547F">
      <w:pPr>
        <w:spacing w:after="0" w:line="480" w:lineRule="auto"/>
        <w:ind w:left="5664" w:firstLine="708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74CAE">
        <w:rPr>
          <w:rFonts w:ascii="Times New Roman" w:hAnsi="Times New Roman"/>
          <w:b/>
        </w:rPr>
        <w:t>KA-2/049</w:t>
      </w:r>
      <w:r w:rsidR="00971931" w:rsidRPr="00971931">
        <w:rPr>
          <w:rFonts w:ascii="Times New Roman" w:hAnsi="Times New Roman"/>
          <w:b/>
        </w:rPr>
        <w:t>/2017</w:t>
      </w:r>
    </w:p>
    <w:p w:rsidR="00C4103F" w:rsidRPr="00E24546" w:rsidRDefault="006676AE" w:rsidP="00C61002">
      <w:pPr>
        <w:spacing w:after="80" w:line="24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971931" w:rsidRPr="00971931" w:rsidRDefault="006676AE" w:rsidP="00C61002">
      <w:pPr>
        <w:pStyle w:val="Tekstpodstawowy"/>
        <w:spacing w:after="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1931" w:rsidRPr="00971931">
        <w:rPr>
          <w:sz w:val="22"/>
          <w:szCs w:val="22"/>
        </w:rPr>
        <w:t>Politechnika Krakowska im. Tadeusza Kościuszki,</w:t>
      </w:r>
    </w:p>
    <w:p w:rsidR="00971931" w:rsidRPr="00971931" w:rsidRDefault="00971931" w:rsidP="00C61002">
      <w:pPr>
        <w:pStyle w:val="Tekstpodstawowy"/>
        <w:spacing w:after="0"/>
        <w:rPr>
          <w:sz w:val="22"/>
          <w:szCs w:val="22"/>
        </w:rPr>
      </w:pPr>
      <w:r w:rsidRPr="00971931">
        <w:rPr>
          <w:sz w:val="22"/>
          <w:szCs w:val="22"/>
        </w:rPr>
        <w:t>Dział Zamówień Publicznych,</w:t>
      </w:r>
    </w:p>
    <w:p w:rsidR="00971931" w:rsidRPr="00327325" w:rsidRDefault="0060547F" w:rsidP="00C61002">
      <w:pPr>
        <w:pStyle w:val="Tekstpodstawowy"/>
        <w:spacing w:after="0"/>
        <w:rPr>
          <w:sz w:val="22"/>
          <w:szCs w:val="22"/>
          <w:lang w:val="en-US"/>
        </w:rPr>
      </w:pPr>
      <w:proofErr w:type="spellStart"/>
      <w:r w:rsidRPr="00327325">
        <w:rPr>
          <w:sz w:val="22"/>
          <w:szCs w:val="22"/>
          <w:lang w:val="en-US"/>
        </w:rPr>
        <w:t>Faks</w:t>
      </w:r>
      <w:proofErr w:type="spellEnd"/>
      <w:r w:rsidRPr="00327325">
        <w:rPr>
          <w:sz w:val="22"/>
          <w:szCs w:val="22"/>
          <w:lang w:val="en-US"/>
        </w:rPr>
        <w:t xml:space="preserve"> 012/628-20-7</w:t>
      </w:r>
    </w:p>
    <w:p w:rsidR="006676AE" w:rsidRPr="00327325" w:rsidRDefault="00971931" w:rsidP="00C61002">
      <w:pPr>
        <w:pStyle w:val="Tekstpodstawowy"/>
        <w:spacing w:after="0"/>
        <w:rPr>
          <w:sz w:val="22"/>
          <w:szCs w:val="22"/>
          <w:lang w:val="en-US"/>
        </w:rPr>
      </w:pPr>
      <w:r w:rsidRPr="00327325">
        <w:rPr>
          <w:sz w:val="22"/>
          <w:szCs w:val="22"/>
          <w:lang w:val="en-US"/>
        </w:rPr>
        <w:t>Email: zampub@pk.edu.pl</w:t>
      </w:r>
    </w:p>
    <w:p w:rsidR="006676AE" w:rsidRPr="00E24546" w:rsidRDefault="006676AE" w:rsidP="00C61002">
      <w:pPr>
        <w:pStyle w:val="Tekstpodstawowy"/>
        <w:spacing w:after="0"/>
        <w:rPr>
          <w:sz w:val="22"/>
          <w:szCs w:val="22"/>
        </w:rPr>
      </w:pPr>
      <w:r w:rsidRPr="00327325">
        <w:rPr>
          <w:sz w:val="22"/>
          <w:szCs w:val="22"/>
          <w:lang w:val="en-US"/>
        </w:rPr>
        <w:t xml:space="preserve"> </w:t>
      </w:r>
      <w:r w:rsidR="00971931" w:rsidRPr="00971931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971931" w:rsidRPr="00971931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971931" w:rsidRPr="00971931">
        <w:rPr>
          <w:sz w:val="22"/>
          <w:szCs w:val="22"/>
        </w:rPr>
        <w:t>/pok. 110,</w:t>
      </w:r>
    </w:p>
    <w:p w:rsidR="006676AE" w:rsidRPr="00E24546" w:rsidRDefault="006676AE" w:rsidP="00C61002">
      <w:pPr>
        <w:pStyle w:val="Tekstpodstawowy"/>
        <w:spacing w:after="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1931" w:rsidRPr="00971931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971931" w:rsidRPr="00971931">
        <w:rPr>
          <w:sz w:val="22"/>
          <w:szCs w:val="22"/>
        </w:rPr>
        <w:t>KRAKÓW</w:t>
      </w:r>
    </w:p>
    <w:p w:rsidR="00C4103F" w:rsidRPr="0060547F" w:rsidRDefault="007118F0" w:rsidP="00C61002">
      <w:pPr>
        <w:spacing w:line="240" w:lineRule="auto"/>
        <w:rPr>
          <w:rFonts w:ascii="Times New Roman" w:hAnsi="Times New Roman"/>
          <w:i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C61002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C61002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C61002">
      <w:pPr>
        <w:spacing w:line="240" w:lineRule="auto"/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C61002">
      <w:pPr>
        <w:spacing w:after="0" w:line="24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C61002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  <w:bookmarkStart w:id="0" w:name="_GoBack"/>
      <w:bookmarkEnd w:id="0"/>
    </w:p>
    <w:p w:rsidR="00757EFB" w:rsidRPr="004541F9" w:rsidRDefault="00757EFB" w:rsidP="00C61002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C6100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2E06C8" w:rsidRPr="00364EBC" w:rsidRDefault="002E06C8" w:rsidP="002E0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64EBC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2E06C8" w:rsidRPr="00364EBC" w:rsidRDefault="002E06C8" w:rsidP="002E0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4EBC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2E06C8" w:rsidRPr="00364EBC" w:rsidRDefault="002E06C8" w:rsidP="002E0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4EBC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64EBC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64EBC">
        <w:rPr>
          <w:rFonts w:ascii="Times New Roman" w:hAnsi="Times New Roman"/>
          <w:b/>
          <w:sz w:val="20"/>
          <w:szCs w:val="20"/>
        </w:rPr>
        <w:t>), dotyczące:</w:t>
      </w:r>
    </w:p>
    <w:p w:rsidR="002E06C8" w:rsidRPr="00364EBC" w:rsidRDefault="002E06C8" w:rsidP="002E0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64EBC">
        <w:rPr>
          <w:rFonts w:ascii="Times New Roman" w:hAnsi="Times New Roman"/>
          <w:b/>
          <w:sz w:val="20"/>
          <w:szCs w:val="20"/>
          <w:u w:val="single"/>
        </w:rPr>
        <w:t>PRZESŁANEK WYKLUCZENIA Z POSTĘPOWANIA</w:t>
      </w:r>
    </w:p>
    <w:p w:rsidR="002E06C8" w:rsidRPr="00364EBC" w:rsidRDefault="002E06C8" w:rsidP="002E0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64EBC">
        <w:rPr>
          <w:rFonts w:ascii="Times New Roman" w:hAnsi="Times New Roman"/>
          <w:b/>
          <w:sz w:val="20"/>
          <w:szCs w:val="20"/>
          <w:u w:val="single"/>
        </w:rPr>
        <w:t>ORAZ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364EBC">
        <w:rPr>
          <w:rFonts w:ascii="Times New Roman" w:hAnsi="Times New Roman"/>
          <w:b/>
          <w:sz w:val="20"/>
          <w:szCs w:val="20"/>
          <w:u w:val="single"/>
        </w:rPr>
        <w:t>SPEŁNIANIA WARUNKÓW UDZIAŁU W POSTĘPOWANIU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643B" w:rsidRDefault="002E06C8" w:rsidP="003B643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EBC">
        <w:rPr>
          <w:rFonts w:ascii="Times New Roman" w:hAnsi="Times New Roman"/>
          <w:sz w:val="20"/>
          <w:szCs w:val="20"/>
        </w:rPr>
        <w:t>Na potrzeby postępowania o udzielenie zamówienia publicznego pn</w:t>
      </w:r>
      <w:r>
        <w:rPr>
          <w:rFonts w:ascii="Times New Roman" w:hAnsi="Times New Roman"/>
          <w:sz w:val="20"/>
          <w:szCs w:val="20"/>
        </w:rPr>
        <w:t>.</w:t>
      </w:r>
      <w:r w:rsidR="003B643B" w:rsidRPr="003B643B">
        <w:rPr>
          <w:rFonts w:ascii="Times New Roman" w:hAnsi="Times New Roman"/>
          <w:b/>
          <w:sz w:val="24"/>
          <w:szCs w:val="24"/>
        </w:rPr>
        <w:t xml:space="preserve"> </w:t>
      </w:r>
      <w:r w:rsidR="003B643B">
        <w:rPr>
          <w:rFonts w:ascii="Times New Roman" w:hAnsi="Times New Roman"/>
          <w:b/>
          <w:sz w:val="24"/>
          <w:szCs w:val="24"/>
        </w:rPr>
        <w:t>Remont konserwatorski posadzek oraz polichromii ściennych w budynku KN-1 Wydziału Architektury Politechniki Krakowskiej przy ul. Kanoniczej nr 1 w Krakowie</w:t>
      </w:r>
      <w:r w:rsidR="003B643B">
        <w:rPr>
          <w:rFonts w:ascii="Times New Roman" w:hAnsi="Times New Roman"/>
          <w:sz w:val="24"/>
          <w:szCs w:val="24"/>
        </w:rPr>
        <w:t>,</w:t>
      </w:r>
    </w:p>
    <w:p w:rsidR="002E06C8" w:rsidRPr="00BC30E1" w:rsidRDefault="002E06C8" w:rsidP="00EF6E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4EBC">
        <w:rPr>
          <w:rFonts w:ascii="Times New Roman" w:hAnsi="Times New Roman"/>
          <w:b/>
          <w:sz w:val="20"/>
          <w:szCs w:val="20"/>
        </w:rPr>
        <w:t xml:space="preserve"> </w:t>
      </w:r>
      <w:r w:rsidRPr="00364EBC">
        <w:rPr>
          <w:rFonts w:ascii="Times New Roman" w:hAnsi="Times New Roman"/>
          <w:sz w:val="20"/>
          <w:szCs w:val="20"/>
        </w:rPr>
        <w:t>prowadzonego przez Politechnikę Krakowską im. T. Kościuszki, ul. Warszawska 24, 31-155 Kraków, oświadczam, co następuje: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hd w:val="clear" w:color="auto" w:fill="BFBFB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4EBC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2E06C8" w:rsidRPr="00364EBC" w:rsidRDefault="002E06C8" w:rsidP="002E06C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24 ust 1 pkt 12-23 </w:t>
      </w:r>
      <w:r w:rsidRPr="001E0B35">
        <w:rPr>
          <w:rFonts w:ascii="Times New Roman" w:hAnsi="Times New Roman"/>
          <w:sz w:val="20"/>
          <w:szCs w:val="20"/>
        </w:rPr>
        <w:t>i art. 24    ust 5 pkt 1,2 i 4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4EBC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364EBC">
        <w:rPr>
          <w:rFonts w:ascii="Times New Roman" w:hAnsi="Times New Roman"/>
          <w:sz w:val="20"/>
          <w:szCs w:val="20"/>
        </w:rPr>
        <w:t>Pzp</w:t>
      </w:r>
      <w:proofErr w:type="spellEnd"/>
      <w:r w:rsidRPr="00364EBC">
        <w:rPr>
          <w:rFonts w:ascii="Times New Roman" w:hAnsi="Times New Roman"/>
          <w:sz w:val="20"/>
          <w:szCs w:val="20"/>
        </w:rPr>
        <w:t>.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…………….……. </w:t>
      </w:r>
      <w:r w:rsidRPr="00364E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64EB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E06C8" w:rsidRPr="00364EBC" w:rsidRDefault="002E06C8" w:rsidP="002E06C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(podpis)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…….. ustawy </w:t>
      </w:r>
      <w:proofErr w:type="spellStart"/>
      <w:r w:rsidRPr="00364EBC">
        <w:rPr>
          <w:rFonts w:ascii="Times New Roman" w:hAnsi="Times New Roman"/>
          <w:sz w:val="20"/>
          <w:szCs w:val="20"/>
        </w:rPr>
        <w:t>Pzp</w:t>
      </w:r>
      <w:proofErr w:type="spellEnd"/>
      <w:r w:rsidRPr="00364EBC">
        <w:rPr>
          <w:rFonts w:ascii="Times New Roman" w:hAnsi="Times New Roman"/>
          <w:sz w:val="20"/>
          <w:szCs w:val="20"/>
        </w:rPr>
        <w:t xml:space="preserve"> </w:t>
      </w:r>
      <w:r w:rsidRPr="00364EBC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1E0B35">
        <w:rPr>
          <w:rFonts w:ascii="Times New Roman" w:hAnsi="Times New Roman"/>
          <w:i/>
          <w:sz w:val="20"/>
          <w:szCs w:val="20"/>
        </w:rPr>
        <w:t xml:space="preserve">i/lub art. 24 ust. 5 pkt 1,2 i 4 </w:t>
      </w:r>
      <w:r w:rsidRPr="00364EBC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364EBC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364EBC">
        <w:rPr>
          <w:rFonts w:ascii="Times New Roman" w:hAnsi="Times New Roman"/>
          <w:i/>
          <w:sz w:val="20"/>
          <w:szCs w:val="20"/>
        </w:rPr>
        <w:t>).</w:t>
      </w:r>
      <w:r w:rsidRPr="00364EBC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64EBC">
        <w:rPr>
          <w:rFonts w:ascii="Times New Roman" w:hAnsi="Times New Roman"/>
          <w:sz w:val="20"/>
          <w:szCs w:val="20"/>
        </w:rPr>
        <w:t>Pzp</w:t>
      </w:r>
      <w:proofErr w:type="spellEnd"/>
      <w:r w:rsidRPr="00364EBC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…………….……. </w:t>
      </w:r>
      <w:r w:rsidRPr="00364E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64EBC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E06C8" w:rsidRPr="00364EBC" w:rsidRDefault="002E06C8" w:rsidP="002E06C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(podpis)</w:t>
      </w:r>
    </w:p>
    <w:p w:rsidR="002E06C8" w:rsidRDefault="002E06C8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*wypełnić jeśli dotyczy</w:t>
      </w:r>
    </w:p>
    <w:p w:rsidR="002E06C8" w:rsidRPr="00225ED0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Oświadczam, że spełniam warunki udziału w postępowaniu określone przez zamawiającego w  pkt 6.2 SIWZ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…………….……. </w:t>
      </w:r>
      <w:r w:rsidRPr="00364E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64EB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E06C8" w:rsidRDefault="002E06C8" w:rsidP="002E06C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(podpis)</w:t>
      </w:r>
    </w:p>
    <w:p w:rsidR="002E06C8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*</w:t>
      </w:r>
      <w:r w:rsidRPr="00364EBC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364EBC">
        <w:rPr>
          <w:rFonts w:ascii="Times New Roman" w:hAnsi="Times New Roman"/>
          <w:sz w:val="20"/>
          <w:szCs w:val="20"/>
        </w:rPr>
        <w:t xml:space="preserve">: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 pkt 6.2 SIWZ</w:t>
      </w:r>
      <w:r w:rsidRPr="00364EBC">
        <w:rPr>
          <w:rFonts w:ascii="Times New Roman" w:hAnsi="Times New Roman"/>
          <w:i/>
          <w:sz w:val="20"/>
          <w:szCs w:val="20"/>
        </w:rPr>
        <w:t>,</w:t>
      </w:r>
      <w:r w:rsidRPr="00364EBC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364EBC">
        <w:rPr>
          <w:rFonts w:ascii="Times New Roman" w:hAnsi="Times New Roman"/>
          <w:sz w:val="20"/>
          <w:szCs w:val="20"/>
        </w:rPr>
        <w:t>ych</w:t>
      </w:r>
      <w:proofErr w:type="spellEnd"/>
      <w:r w:rsidRPr="00364EBC">
        <w:rPr>
          <w:rFonts w:ascii="Times New Roman" w:hAnsi="Times New Roman"/>
          <w:sz w:val="20"/>
          <w:szCs w:val="20"/>
        </w:rPr>
        <w:t xml:space="preserve"> podmiotu/ów: ……………………………………………………………………………………………………………………….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..……………………………………………………………………………………………………………….…….,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…………………………………………………………………………………………...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06C8" w:rsidRPr="00364EBC" w:rsidRDefault="002E06C8" w:rsidP="002E06C8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…………….……. </w:t>
      </w:r>
      <w:r w:rsidRPr="00364E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64EB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E06C8" w:rsidRPr="00364EBC" w:rsidRDefault="002E06C8" w:rsidP="002E06C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(podpis)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*wypełnić jeśli dotyczy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2E06C8" w:rsidRPr="00364EBC" w:rsidRDefault="002E06C8" w:rsidP="002E06C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4EBC">
        <w:rPr>
          <w:rFonts w:ascii="Times New Roman" w:hAnsi="Times New Roman"/>
          <w:b/>
          <w:sz w:val="20"/>
          <w:szCs w:val="20"/>
        </w:rPr>
        <w:t>*OŚWIADCZENIE DOTYCZĄCE PODMIOTU/-ÓW, NA KTÓREGO/-YCH ZASOBY POWOŁUJE SIĘ WYKONAWCA: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Oświadczam, że następujący/e podmiot/y, na którego/</w:t>
      </w:r>
      <w:proofErr w:type="spellStart"/>
      <w:r w:rsidRPr="00364EBC">
        <w:rPr>
          <w:rFonts w:ascii="Times New Roman" w:hAnsi="Times New Roman"/>
          <w:sz w:val="20"/>
          <w:szCs w:val="20"/>
        </w:rPr>
        <w:t>ych</w:t>
      </w:r>
      <w:proofErr w:type="spellEnd"/>
      <w:r w:rsidRPr="00364EBC">
        <w:rPr>
          <w:rFonts w:ascii="Times New Roman" w:hAnsi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…………………………………………………………………….……………………………………………..</w:t>
      </w:r>
    </w:p>
    <w:p w:rsidR="002E06C8" w:rsidRPr="00364EBC" w:rsidRDefault="002E06C8" w:rsidP="002E06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64E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364EBC">
        <w:rPr>
          <w:rFonts w:ascii="Times New Roman" w:hAnsi="Times New Roman"/>
          <w:i/>
          <w:sz w:val="20"/>
          <w:szCs w:val="20"/>
        </w:rPr>
        <w:t>)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…………….……. </w:t>
      </w:r>
      <w:r w:rsidRPr="00364E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64EBC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E06C8" w:rsidRPr="00364EBC" w:rsidRDefault="002E06C8" w:rsidP="002E06C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(podpis)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*wypełnić jeśli dotyczy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6C8" w:rsidRPr="00364EBC" w:rsidRDefault="002E06C8" w:rsidP="002E06C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4EBC">
        <w:rPr>
          <w:rFonts w:ascii="Times New Roman" w:hAnsi="Times New Roman"/>
          <w:b/>
          <w:sz w:val="20"/>
          <w:szCs w:val="20"/>
        </w:rPr>
        <w:t>INFORMACJA O PODWYKONAWCACH: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Oświadczam, że:</w:t>
      </w:r>
    </w:p>
    <w:p w:rsidR="002E06C8" w:rsidRPr="00364EBC" w:rsidRDefault="002E06C8" w:rsidP="002E06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64EBC">
        <w:rPr>
          <w:rFonts w:ascii="Times New Roman" w:eastAsia="Times New Roman" w:hAnsi="Times New Roman"/>
          <w:sz w:val="20"/>
          <w:szCs w:val="20"/>
          <w:lang w:eastAsia="ar-SA"/>
        </w:rPr>
        <w:t>- Zamierzam wykonać zamówienie samodzielnie*</w:t>
      </w:r>
    </w:p>
    <w:p w:rsidR="002E06C8" w:rsidRPr="00364EBC" w:rsidRDefault="002E06C8" w:rsidP="002E06C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64EBC">
        <w:rPr>
          <w:rFonts w:ascii="Times New Roman" w:eastAsia="Times New Roman" w:hAnsi="Times New Roman"/>
          <w:sz w:val="20"/>
          <w:szCs w:val="20"/>
          <w:lang w:eastAsia="ar-SA"/>
        </w:rPr>
        <w:t>- Zamierzam powierzyć podwykonawcom*:</w:t>
      </w:r>
    </w:p>
    <w:p w:rsidR="002E06C8" w:rsidRPr="00364EBC" w:rsidRDefault="002E06C8" w:rsidP="002E06C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…………………………..……..</w:t>
      </w:r>
      <w:r w:rsidRPr="00364EBC">
        <w:rPr>
          <w:rFonts w:ascii="Times New Roman" w:hAnsi="Times New Roman"/>
          <w:sz w:val="20"/>
          <w:szCs w:val="20"/>
        </w:rPr>
        <w:t>…………………………………………..….……………………………………..</w:t>
      </w:r>
    </w:p>
    <w:p w:rsidR="002E06C8" w:rsidRPr="00364EBC" w:rsidRDefault="002E06C8" w:rsidP="002E06C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64EB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06C8" w:rsidRPr="00364EBC" w:rsidRDefault="002E06C8" w:rsidP="002E06C8">
      <w:pPr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64E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364EBC">
        <w:rPr>
          <w:rFonts w:ascii="Times New Roman" w:hAnsi="Times New Roman"/>
          <w:i/>
          <w:sz w:val="20"/>
          <w:szCs w:val="20"/>
        </w:rPr>
        <w:t>)</w:t>
      </w:r>
      <w:r w:rsidRPr="00364EBC">
        <w:rPr>
          <w:rFonts w:ascii="Times New Roman" w:hAnsi="Times New Roman"/>
          <w:sz w:val="20"/>
          <w:szCs w:val="20"/>
        </w:rPr>
        <w:t>,</w:t>
      </w:r>
    </w:p>
    <w:p w:rsidR="002E06C8" w:rsidRPr="00364EBC" w:rsidRDefault="002E06C8" w:rsidP="002E06C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64EBC">
        <w:rPr>
          <w:rFonts w:ascii="Times New Roman" w:eastAsia="Times New Roman" w:hAnsi="Times New Roman"/>
          <w:sz w:val="20"/>
          <w:szCs w:val="20"/>
          <w:lang w:eastAsia="ar-SA"/>
        </w:rPr>
        <w:t>wykonanie następujących części zamówienia*: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4500"/>
      </w:tblGrid>
      <w:tr w:rsidR="002E06C8" w:rsidRPr="00364EBC" w:rsidTr="00422628">
        <w:trPr>
          <w:trHeight w:val="321"/>
        </w:trPr>
        <w:tc>
          <w:tcPr>
            <w:tcW w:w="567" w:type="dxa"/>
            <w:shd w:val="clear" w:color="auto" w:fill="auto"/>
            <w:vAlign w:val="center"/>
          </w:tcPr>
          <w:p w:rsidR="002E06C8" w:rsidRPr="00364EBC" w:rsidRDefault="002E06C8" w:rsidP="004226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EB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06C8" w:rsidRPr="00364EBC" w:rsidRDefault="002E06C8" w:rsidP="004226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EBC">
              <w:rPr>
                <w:rFonts w:ascii="Times New Roman" w:hAnsi="Times New Roman"/>
                <w:b/>
                <w:sz w:val="20"/>
                <w:szCs w:val="20"/>
              </w:rPr>
              <w:t xml:space="preserve">Część zamówienia </w:t>
            </w:r>
            <w:r w:rsidRPr="00364EBC">
              <w:rPr>
                <w:rFonts w:ascii="Times New Roman" w:hAnsi="Times New Roman"/>
                <w:i/>
                <w:sz w:val="20"/>
                <w:szCs w:val="20"/>
              </w:rPr>
              <w:t xml:space="preserve">(podać zakres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robót</w:t>
            </w:r>
            <w:r w:rsidRPr="00364EB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E06C8" w:rsidRPr="00364EBC" w:rsidRDefault="002E06C8" w:rsidP="004226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EBC">
              <w:rPr>
                <w:rFonts w:ascii="Times New Roman" w:hAnsi="Times New Roman"/>
                <w:b/>
                <w:sz w:val="20"/>
                <w:szCs w:val="20"/>
              </w:rPr>
              <w:t>Nazwa (firma) podwykonawcy</w:t>
            </w:r>
          </w:p>
        </w:tc>
      </w:tr>
      <w:tr w:rsidR="002E06C8" w:rsidRPr="00364EBC" w:rsidTr="00422628">
        <w:trPr>
          <w:trHeight w:val="321"/>
        </w:trPr>
        <w:tc>
          <w:tcPr>
            <w:tcW w:w="567" w:type="dxa"/>
            <w:shd w:val="clear" w:color="auto" w:fill="auto"/>
            <w:vAlign w:val="center"/>
          </w:tcPr>
          <w:p w:rsidR="002E06C8" w:rsidRPr="00364EBC" w:rsidRDefault="002E06C8" w:rsidP="004226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06C8" w:rsidRPr="00364EBC" w:rsidRDefault="002E06C8" w:rsidP="004226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E06C8" w:rsidRPr="00364EBC" w:rsidRDefault="002E06C8" w:rsidP="004226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6C8" w:rsidRPr="00364EBC" w:rsidTr="0042262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2E06C8" w:rsidRPr="00364EBC" w:rsidRDefault="002E06C8" w:rsidP="00422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E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06C8" w:rsidRPr="00364EBC" w:rsidRDefault="002E06C8" w:rsidP="004226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E06C8" w:rsidRPr="00364EBC" w:rsidRDefault="002E06C8" w:rsidP="004226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…………….……. </w:t>
      </w:r>
      <w:r w:rsidRPr="00364E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64EBC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E06C8" w:rsidRPr="00364EBC" w:rsidRDefault="002E06C8" w:rsidP="002E06C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(podpis)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*niepotrzebne skreślić</w:t>
      </w:r>
    </w:p>
    <w:p w:rsidR="002E06C8" w:rsidRDefault="002E06C8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E6C96" w:rsidRDefault="005E6C96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E6C96" w:rsidRDefault="005E6C96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E6C96" w:rsidRDefault="005E6C96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E6C96" w:rsidRDefault="005E6C96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E6C96" w:rsidRPr="00364EBC" w:rsidRDefault="005E6C96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E06C8" w:rsidRPr="00364EBC" w:rsidRDefault="002E06C8" w:rsidP="002E06C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4EBC">
        <w:rPr>
          <w:rFonts w:ascii="Times New Roman" w:hAnsi="Times New Roman"/>
          <w:b/>
          <w:sz w:val="20"/>
          <w:szCs w:val="20"/>
        </w:rPr>
        <w:t>*OŚWIADCZENIE DOTYCZĄCE PODWYKONAWCY NIEBĘDĄCEGO PODMIOTEM, NA KTÓREGO ZASOBY POWOŁUJE SIĘ WYKONAWCA: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Oświadczam, że następujący/e podmiot/y, będący/e podwykonawcą/</w:t>
      </w:r>
      <w:proofErr w:type="spellStart"/>
      <w:r w:rsidRPr="00364EBC">
        <w:rPr>
          <w:rFonts w:ascii="Times New Roman" w:hAnsi="Times New Roman"/>
          <w:sz w:val="20"/>
          <w:szCs w:val="20"/>
        </w:rPr>
        <w:t>ami</w:t>
      </w:r>
      <w:proofErr w:type="spellEnd"/>
      <w:r w:rsidRPr="00364EBC">
        <w:rPr>
          <w:rFonts w:ascii="Times New Roman" w:hAnsi="Times New Roman"/>
          <w:sz w:val="20"/>
          <w:szCs w:val="20"/>
        </w:rPr>
        <w:t>: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……………………………………………………………………..….…… </w:t>
      </w:r>
      <w:r w:rsidRPr="00364E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64E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364EBC">
        <w:rPr>
          <w:rFonts w:ascii="Times New Roman" w:hAnsi="Times New Roman"/>
          <w:i/>
          <w:sz w:val="20"/>
          <w:szCs w:val="20"/>
        </w:rPr>
        <w:t>)</w:t>
      </w:r>
      <w:r w:rsidRPr="00364EBC">
        <w:rPr>
          <w:rFonts w:ascii="Times New Roman" w:hAnsi="Times New Roman"/>
          <w:sz w:val="20"/>
          <w:szCs w:val="20"/>
        </w:rPr>
        <w:t xml:space="preserve">, nie podlega/ą wykluczeniu z postępowania </w:t>
      </w:r>
      <w:r w:rsidRPr="00364EBC">
        <w:rPr>
          <w:rFonts w:ascii="Times New Roman" w:hAnsi="Times New Roman"/>
          <w:sz w:val="20"/>
          <w:szCs w:val="20"/>
        </w:rPr>
        <w:br/>
        <w:t>o udzielenie zamówienia.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…………….……. </w:t>
      </w:r>
      <w:r w:rsidRPr="00364E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64EBC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E06C8" w:rsidRPr="00364EBC" w:rsidRDefault="002E06C8" w:rsidP="002E06C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(podpis)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*wypełnić jeśli dotyczy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b/>
          <w:sz w:val="20"/>
          <w:szCs w:val="20"/>
        </w:rPr>
        <w:t xml:space="preserve">INFORMACJA DOTYCZĄCA PRZYNALEŻNOŚCI </w:t>
      </w:r>
      <w:r>
        <w:rPr>
          <w:rFonts w:ascii="Times New Roman" w:hAnsi="Times New Roman"/>
          <w:b/>
          <w:sz w:val="20"/>
          <w:szCs w:val="20"/>
        </w:rPr>
        <w:t xml:space="preserve">WYKONAWCY </w:t>
      </w:r>
      <w:r w:rsidRPr="00364EBC">
        <w:rPr>
          <w:rFonts w:ascii="Times New Roman" w:hAnsi="Times New Roman"/>
          <w:b/>
          <w:sz w:val="20"/>
          <w:szCs w:val="20"/>
        </w:rPr>
        <w:t>DO GRUPY MAŁYCH / ŚREDNICH PRZEDSIĘBIORSTW</w:t>
      </w:r>
      <w:r w:rsidRPr="00364EBC">
        <w:rPr>
          <w:rFonts w:ascii="Times New Roman" w:hAnsi="Times New Roman"/>
          <w:sz w:val="20"/>
          <w:szCs w:val="20"/>
        </w:rPr>
        <w:t xml:space="preserve">: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Informuję, że jest małym/średnim przedsiębiorcą w rozumieniu Rozdziału 7 ustawy z dnia 2 lipca 2004 r. o swobodzie działalności gospodarczej (tekst jednolity Dz. U. z 2016 r. poz. 1829):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sym w:font="Wingdings" w:char="F0A8"/>
      </w:r>
      <w:r w:rsidRPr="00364EBC">
        <w:rPr>
          <w:rFonts w:ascii="Times New Roman" w:hAnsi="Times New Roman"/>
          <w:sz w:val="20"/>
          <w:szCs w:val="20"/>
        </w:rPr>
        <w:t xml:space="preserve"> TAK*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sym w:font="Wingdings" w:char="F0A8"/>
      </w:r>
      <w:r w:rsidRPr="00364EBC">
        <w:rPr>
          <w:rFonts w:ascii="Times New Roman" w:hAnsi="Times New Roman"/>
          <w:sz w:val="20"/>
          <w:szCs w:val="20"/>
        </w:rPr>
        <w:t xml:space="preserve"> NIE*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>* - wybrać właściwe poprzez postawienie znaku X we właściwym polu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…………….……. </w:t>
      </w:r>
      <w:r w:rsidRPr="00364E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64EB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E06C8" w:rsidRPr="00364EBC" w:rsidRDefault="002E06C8" w:rsidP="002E06C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(podpis)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4EBC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364EBC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 xml:space="preserve">…………….……. </w:t>
      </w:r>
      <w:r w:rsidRPr="00364E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64EBC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6C8" w:rsidRPr="00364EBC" w:rsidRDefault="002E06C8" w:rsidP="002E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</w:r>
      <w:r w:rsidRPr="00364EB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E06C8" w:rsidRPr="00364EBC" w:rsidRDefault="002E06C8" w:rsidP="002E06C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64EBC">
        <w:rPr>
          <w:rFonts w:ascii="Times New Roman" w:hAnsi="Times New Roman"/>
          <w:i/>
          <w:sz w:val="20"/>
          <w:szCs w:val="20"/>
        </w:rPr>
        <w:t>(podpis)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sectPr w:rsidR="00B34079" w:rsidRPr="006676AE" w:rsidSect="00F973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851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FC" w:rsidRDefault="009769FC" w:rsidP="0038231F">
      <w:pPr>
        <w:spacing w:after="0" w:line="240" w:lineRule="auto"/>
      </w:pPr>
      <w:r>
        <w:separator/>
      </w:r>
    </w:p>
  </w:endnote>
  <w:endnote w:type="continuationSeparator" w:id="0">
    <w:p w:rsidR="009769FC" w:rsidRDefault="00976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31" w:rsidRDefault="009719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59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59C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31" w:rsidRDefault="009719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FC" w:rsidRDefault="009769FC" w:rsidP="0038231F">
      <w:pPr>
        <w:spacing w:after="0" w:line="240" w:lineRule="auto"/>
      </w:pPr>
      <w:r>
        <w:separator/>
      </w:r>
    </w:p>
  </w:footnote>
  <w:footnote w:type="continuationSeparator" w:id="0">
    <w:p w:rsidR="009769FC" w:rsidRDefault="009769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31" w:rsidRDefault="009719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31" w:rsidRDefault="009719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31" w:rsidRDefault="00971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A9"/>
    <w:rsid w:val="00023477"/>
    <w:rsid w:val="000247FF"/>
    <w:rsid w:val="00025C8D"/>
    <w:rsid w:val="000303EE"/>
    <w:rsid w:val="000403C0"/>
    <w:rsid w:val="000414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0DB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06C8"/>
    <w:rsid w:val="002E641A"/>
    <w:rsid w:val="00313417"/>
    <w:rsid w:val="00313911"/>
    <w:rsid w:val="00327325"/>
    <w:rsid w:val="00333209"/>
    <w:rsid w:val="00337073"/>
    <w:rsid w:val="00350CD9"/>
    <w:rsid w:val="00351F8A"/>
    <w:rsid w:val="00364235"/>
    <w:rsid w:val="0038231F"/>
    <w:rsid w:val="003B2070"/>
    <w:rsid w:val="003B214C"/>
    <w:rsid w:val="003B643B"/>
    <w:rsid w:val="003B7238"/>
    <w:rsid w:val="003C3B64"/>
    <w:rsid w:val="003E59C9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E6C96"/>
    <w:rsid w:val="0060547F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2B7D"/>
    <w:rsid w:val="0091264E"/>
    <w:rsid w:val="009301A2"/>
    <w:rsid w:val="009440B7"/>
    <w:rsid w:val="009462BD"/>
    <w:rsid w:val="00952535"/>
    <w:rsid w:val="00956C26"/>
    <w:rsid w:val="00960337"/>
    <w:rsid w:val="00971931"/>
    <w:rsid w:val="00975019"/>
    <w:rsid w:val="00975C49"/>
    <w:rsid w:val="009769FC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30E1"/>
    <w:rsid w:val="00C014B5"/>
    <w:rsid w:val="00C113BF"/>
    <w:rsid w:val="00C4103F"/>
    <w:rsid w:val="00C57DEB"/>
    <w:rsid w:val="00C61002"/>
    <w:rsid w:val="00C737A7"/>
    <w:rsid w:val="00C744A9"/>
    <w:rsid w:val="00C81012"/>
    <w:rsid w:val="00CD0851"/>
    <w:rsid w:val="00CD2C8C"/>
    <w:rsid w:val="00D23F3D"/>
    <w:rsid w:val="00D34D9A"/>
    <w:rsid w:val="00D409DE"/>
    <w:rsid w:val="00D42C9B"/>
    <w:rsid w:val="00D531D5"/>
    <w:rsid w:val="00D74CAE"/>
    <w:rsid w:val="00D7532C"/>
    <w:rsid w:val="00DA6EC7"/>
    <w:rsid w:val="00DD146A"/>
    <w:rsid w:val="00DD3E9D"/>
    <w:rsid w:val="00E022A1"/>
    <w:rsid w:val="00E21AD4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6EB7"/>
    <w:rsid w:val="00EF74CA"/>
    <w:rsid w:val="00F04280"/>
    <w:rsid w:val="00F365F2"/>
    <w:rsid w:val="00F43919"/>
    <w:rsid w:val="00F66810"/>
    <w:rsid w:val="00F678AF"/>
    <w:rsid w:val="00F8042D"/>
    <w:rsid w:val="00F949D9"/>
    <w:rsid w:val="00F973DF"/>
    <w:rsid w:val="00FA1AB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57EC-8A41-4FAD-A512-5F32E2D6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Banach</dc:creator>
  <cp:lastModifiedBy>Sylwia Banach</cp:lastModifiedBy>
  <cp:revision>2</cp:revision>
  <cp:lastPrinted>2017-05-19T06:53:00Z</cp:lastPrinted>
  <dcterms:created xsi:type="dcterms:W3CDTF">2017-05-19T06:53:00Z</dcterms:created>
  <dcterms:modified xsi:type="dcterms:W3CDTF">2017-05-19T06:53:00Z</dcterms:modified>
</cp:coreProperties>
</file>