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80" w:rsidRPr="006601E5" w:rsidRDefault="00821C80" w:rsidP="006601E5">
      <w:pPr>
        <w:pStyle w:val="Nagwek3"/>
        <w:rPr>
          <w:rFonts w:ascii="Times New Roman" w:hAnsi="Times New Roman"/>
          <w:b w:val="0"/>
          <w:sz w:val="24"/>
        </w:rPr>
      </w:pPr>
      <w:r w:rsidRPr="006601E5">
        <w:rPr>
          <w:rFonts w:ascii="Times New Roman" w:hAnsi="Times New Roman"/>
          <w:b w:val="0"/>
          <w:sz w:val="24"/>
        </w:rPr>
        <w:t xml:space="preserve">Załącznik nr </w:t>
      </w:r>
      <w:r w:rsidR="006601E5" w:rsidRPr="006601E5">
        <w:rPr>
          <w:rFonts w:ascii="Times New Roman" w:hAnsi="Times New Roman"/>
          <w:b w:val="0"/>
          <w:sz w:val="24"/>
        </w:rPr>
        <w:t>3</w:t>
      </w: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D47B9A" w:rsidRPr="00D47B9A">
        <w:rPr>
          <w:sz w:val="24"/>
          <w:szCs w:val="24"/>
        </w:rPr>
        <w:t>NA/P/112/2017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Pr="006601E5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</w:t>
      </w:r>
      <w:r w:rsidRPr="006601E5">
        <w:rPr>
          <w:sz w:val="24"/>
        </w:rPr>
        <w:t xml:space="preserve">prowadzonym w trybie </w:t>
      </w:r>
      <w:r w:rsidR="00D47B9A" w:rsidRPr="006601E5">
        <w:rPr>
          <w:sz w:val="24"/>
        </w:rPr>
        <w:t>przetarg</w:t>
      </w:r>
      <w:r w:rsidR="006601E5" w:rsidRPr="006601E5">
        <w:rPr>
          <w:sz w:val="24"/>
        </w:rPr>
        <w:t>u</w:t>
      </w:r>
      <w:r w:rsidR="00D47B9A" w:rsidRPr="006601E5">
        <w:rPr>
          <w:sz w:val="24"/>
        </w:rPr>
        <w:t xml:space="preserve"> nieograniczon</w:t>
      </w:r>
      <w:r w:rsidR="006601E5" w:rsidRPr="006601E5">
        <w:rPr>
          <w:sz w:val="24"/>
        </w:rPr>
        <w:t>ego</w:t>
      </w:r>
      <w:r w:rsidRPr="006601E5">
        <w:rPr>
          <w:bCs/>
        </w:rPr>
        <w:t xml:space="preserve"> </w:t>
      </w:r>
      <w:r w:rsidRPr="006601E5">
        <w:rPr>
          <w:sz w:val="24"/>
        </w:rPr>
        <w:t>na:</w:t>
      </w:r>
      <w:r w:rsidR="006601E5">
        <w:rPr>
          <w:sz w:val="24"/>
        </w:rPr>
        <w:t xml:space="preserve"> </w:t>
      </w:r>
      <w:r w:rsidR="00D47B9A" w:rsidRPr="00D47B9A">
        <w:rPr>
          <w:b/>
          <w:sz w:val="24"/>
          <w:szCs w:val="24"/>
        </w:rPr>
        <w:t>Pełnienie okresowej usługi nadzoru inwestorskiego w branży elektrycznej na zadaniach remontowych z planu Politechniki Rzeszowskiej</w:t>
      </w:r>
      <w:r w:rsidR="006601E5" w:rsidRPr="006601E5">
        <w:rPr>
          <w:sz w:val="24"/>
          <w:szCs w:val="24"/>
        </w:rPr>
        <w:t>.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Pr="008D7B7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 w:rsidRPr="008D7B7D">
              <w:rPr>
                <w:sz w:val="24"/>
              </w:rPr>
              <w:t>Kwalifikacje zawodowe</w:t>
            </w:r>
            <w:r w:rsidR="008D7B7D" w:rsidRPr="008D7B7D">
              <w:rPr>
                <w:sz w:val="24"/>
              </w:rPr>
              <w:br/>
              <w:t>(zakres uprawnień)</w:t>
            </w:r>
          </w:p>
        </w:tc>
        <w:tc>
          <w:tcPr>
            <w:tcW w:w="2631" w:type="dxa"/>
            <w:vAlign w:val="center"/>
          </w:tcPr>
          <w:p w:rsidR="004E070D" w:rsidRPr="008D7B7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 w:rsidRPr="008D7B7D">
              <w:rPr>
                <w:sz w:val="24"/>
              </w:rPr>
              <w:t xml:space="preserve">Doświadczenie </w:t>
            </w:r>
          </w:p>
          <w:p w:rsidR="008D7B7D" w:rsidRPr="008D7B7D" w:rsidRDefault="008D7B7D" w:rsidP="008D7B7D">
            <w:pPr>
              <w:pStyle w:val="Nagwek"/>
              <w:tabs>
                <w:tab w:val="left" w:pos="708"/>
              </w:tabs>
              <w:jc w:val="center"/>
              <w:rPr>
                <w:sz w:val="24"/>
              </w:rPr>
            </w:pPr>
            <w:r w:rsidRPr="008D7B7D">
              <w:rPr>
                <w:sz w:val="24"/>
              </w:rPr>
              <w:t>(rok nadania uprawnień)</w:t>
            </w:r>
          </w:p>
          <w:p w:rsidR="008D7B7D" w:rsidRPr="008D7B7D" w:rsidRDefault="008D7B7D" w:rsidP="008D7B7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 w:rsidRPr="008D7B7D">
              <w:rPr>
                <w:sz w:val="24"/>
              </w:rPr>
              <w:t>(numer uprawnień)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bookmarkStart w:id="0" w:name="_GoBack"/>
      <w:bookmarkEnd w:id="0"/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CEC" w:rsidRDefault="00C80CEC">
      <w:r>
        <w:separator/>
      </w:r>
    </w:p>
  </w:endnote>
  <w:endnote w:type="continuationSeparator" w:id="0">
    <w:p w:rsidR="00C80CEC" w:rsidRDefault="00C8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8D7B7D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8D7B7D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0CEC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CEC" w:rsidRDefault="00C80CEC">
      <w:r>
        <w:separator/>
      </w:r>
    </w:p>
  </w:footnote>
  <w:footnote w:type="continuationSeparator" w:id="0">
    <w:p w:rsidR="00C80CEC" w:rsidRDefault="00C80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B9A" w:rsidRDefault="00D47B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B9A" w:rsidRDefault="00D47B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CEC"/>
    <w:rsid w:val="00150D7E"/>
    <w:rsid w:val="00167DCC"/>
    <w:rsid w:val="004E070D"/>
    <w:rsid w:val="0060654D"/>
    <w:rsid w:val="006601E5"/>
    <w:rsid w:val="007064BA"/>
    <w:rsid w:val="00821C80"/>
    <w:rsid w:val="008D7B7D"/>
    <w:rsid w:val="00936CFB"/>
    <w:rsid w:val="00980415"/>
    <w:rsid w:val="009C437A"/>
    <w:rsid w:val="00AA594F"/>
    <w:rsid w:val="00B11EA3"/>
    <w:rsid w:val="00B41A5F"/>
    <w:rsid w:val="00B551AF"/>
    <w:rsid w:val="00C80CEC"/>
    <w:rsid w:val="00D47B9A"/>
    <w:rsid w:val="00D52F5E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DAB8C"/>
  <w15:chartTrackingRefBased/>
  <w15:docId w15:val="{E5AAE338-68DA-4EF9-8A6C-48AE8F21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character" w:customStyle="1" w:styleId="NagwekZnak">
    <w:name w:val="Nagłówek Znak"/>
    <w:link w:val="Nagwek"/>
    <w:rsid w:val="008D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134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2000-12-12T17:01:00Z</cp:lastPrinted>
  <dcterms:created xsi:type="dcterms:W3CDTF">2017-05-16T10:10:00Z</dcterms:created>
  <dcterms:modified xsi:type="dcterms:W3CDTF">2017-05-16T10:10:00Z</dcterms:modified>
</cp:coreProperties>
</file>