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5C7DDC" w:rsidRDefault="0000184A" w:rsidP="00CB6204">
      <w:pPr>
        <w:pStyle w:val="Nagwek4"/>
        <w:rPr>
          <w:i w:val="0"/>
        </w:rPr>
      </w:pPr>
      <w:r w:rsidRPr="005C7DDC"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 w:rsidRPr="005C7DDC">
        <w:rPr>
          <w:i w:val="0"/>
        </w:rPr>
        <w:t xml:space="preserve">Załącznik nr </w:t>
      </w:r>
      <w:r w:rsidR="005C7DDC" w:rsidRPr="005C7DDC">
        <w:rPr>
          <w:i w:val="0"/>
        </w:rPr>
        <w:t>6 do SIWZ</w:t>
      </w:r>
    </w:p>
    <w:p w:rsidR="00CB6204" w:rsidRPr="005C7DDC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5C7DDC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5C7DDC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5C7DDC" w:rsidRDefault="005C7DDC" w:rsidP="0000184A">
      <w:pPr>
        <w:pStyle w:val="Nagwek"/>
        <w:rPr>
          <w:sz w:val="18"/>
          <w:szCs w:val="18"/>
        </w:rPr>
      </w:pPr>
      <w:r w:rsidRPr="005C7DDC">
        <w:rPr>
          <w:sz w:val="24"/>
        </w:rPr>
        <w:t>Znak s</w:t>
      </w:r>
      <w:r w:rsidR="0000184A" w:rsidRPr="005C7DDC">
        <w:rPr>
          <w:sz w:val="24"/>
        </w:rPr>
        <w:t xml:space="preserve">prawy: </w:t>
      </w:r>
      <w:r w:rsidR="00834175" w:rsidRPr="005C7DDC">
        <w:rPr>
          <w:sz w:val="24"/>
        </w:rPr>
        <w:t>KA-2/037/2017</w:t>
      </w:r>
    </w:p>
    <w:p w:rsidR="00EC667E" w:rsidRDefault="00EC667E" w:rsidP="005C7DDC">
      <w:pPr>
        <w:pStyle w:val="Nagwek3"/>
        <w:spacing w:line="240" w:lineRule="auto"/>
        <w:ind w:left="0"/>
        <w:jc w:val="left"/>
        <w:rPr>
          <w:sz w:val="28"/>
        </w:rPr>
      </w:pPr>
    </w:p>
    <w:p w:rsidR="00C606B9" w:rsidRDefault="00C606B9" w:rsidP="005C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5C7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5C7DDC">
      <w:pPr>
        <w:jc w:val="center"/>
        <w:rPr>
          <w:b/>
          <w:sz w:val="28"/>
          <w:szCs w:val="28"/>
        </w:rPr>
      </w:pPr>
    </w:p>
    <w:p w:rsidR="00D74F94" w:rsidRDefault="00D74F94" w:rsidP="005C7DD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5C7DDC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5C7DD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5C7DDC" w:rsidRDefault="007D36CE" w:rsidP="005C7DDC">
      <w:pPr>
        <w:pStyle w:val="Tekstpodstawowywcity"/>
        <w:ind w:firstLine="0"/>
      </w:pPr>
      <w:r w:rsidRPr="007D36CE">
        <w:rPr>
          <w:szCs w:val="24"/>
        </w:rPr>
        <w:t xml:space="preserve">Składając </w:t>
      </w:r>
      <w:r w:rsidR="00753DC1"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</w:t>
      </w:r>
      <w:r w:rsidR="005C7DDC">
        <w:t xml:space="preserve">                    </w:t>
      </w:r>
      <w:r w:rsidR="00753DC1">
        <w:t xml:space="preserve">w </w:t>
      </w:r>
      <w:r w:rsidR="00753DC1" w:rsidRPr="005C7DDC">
        <w:t xml:space="preserve">trybie </w:t>
      </w:r>
      <w:r w:rsidR="00834175" w:rsidRPr="005C7DDC">
        <w:t>przetarg</w:t>
      </w:r>
      <w:r w:rsidR="005C7DDC" w:rsidRPr="005C7DDC">
        <w:t>u</w:t>
      </w:r>
      <w:r w:rsidR="00834175" w:rsidRPr="005C7DDC">
        <w:t xml:space="preserve"> nieograniczon</w:t>
      </w:r>
      <w:r w:rsidR="005C7DDC" w:rsidRPr="005C7DDC">
        <w:t xml:space="preserve">ego pn. </w:t>
      </w:r>
    </w:p>
    <w:p w:rsidR="00775E2B" w:rsidRPr="005C7DDC" w:rsidRDefault="00834175" w:rsidP="005C7DDC">
      <w:pPr>
        <w:widowControl w:val="0"/>
        <w:adjustRightInd w:val="0"/>
        <w:jc w:val="both"/>
        <w:textAlignment w:val="baseline"/>
        <w:rPr>
          <w:b/>
          <w:sz w:val="24"/>
          <w:szCs w:val="24"/>
        </w:rPr>
      </w:pPr>
      <w:r w:rsidRPr="00834175">
        <w:rPr>
          <w:b/>
          <w:sz w:val="24"/>
          <w:szCs w:val="24"/>
        </w:rPr>
        <w:t>Sprzątanie oraz pielęgnacja roślinności na t</w:t>
      </w:r>
      <w:r w:rsidR="005C7DDC">
        <w:rPr>
          <w:b/>
          <w:sz w:val="24"/>
          <w:szCs w:val="24"/>
        </w:rPr>
        <w:t>erenie Politechniki Krakowskiej,</w:t>
      </w:r>
      <w:bookmarkStart w:id="0" w:name="_GoBack"/>
      <w:bookmarkEnd w:id="0"/>
    </w:p>
    <w:p w:rsidR="0000184A" w:rsidRDefault="008B3C7B" w:rsidP="005C7DD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34175" w:rsidRPr="00834175">
        <w:rPr>
          <w:sz w:val="24"/>
          <w:szCs w:val="24"/>
        </w:rPr>
        <w:t xml:space="preserve">(Dz. U. z 2015 r. poz. 2164 z </w:t>
      </w:r>
      <w:proofErr w:type="spellStart"/>
      <w:r w:rsidR="00834175" w:rsidRPr="00834175">
        <w:rPr>
          <w:sz w:val="24"/>
          <w:szCs w:val="24"/>
        </w:rPr>
        <w:t>późn</w:t>
      </w:r>
      <w:proofErr w:type="spellEnd"/>
      <w:r w:rsidR="00834175" w:rsidRPr="0083417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5C7DD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5C7DDC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5C7DD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34175" w:rsidRPr="00834175">
        <w:rPr>
          <w:sz w:val="24"/>
          <w:szCs w:val="24"/>
        </w:rPr>
        <w:t xml:space="preserve">(Dz. U. z 2015 r. poz. 2164 z </w:t>
      </w:r>
      <w:proofErr w:type="spellStart"/>
      <w:r w:rsidR="00834175" w:rsidRPr="00834175">
        <w:rPr>
          <w:sz w:val="24"/>
          <w:szCs w:val="24"/>
        </w:rPr>
        <w:t>późn</w:t>
      </w:r>
      <w:proofErr w:type="spellEnd"/>
      <w:r w:rsidR="00834175" w:rsidRPr="00834175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1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834175" w:rsidRPr="00834175">
        <w:rPr>
          <w:sz w:val="24"/>
          <w:szCs w:val="24"/>
        </w:rPr>
        <w:t xml:space="preserve">(Dz. U. z 2015 r. poz. 2164 z </w:t>
      </w:r>
      <w:proofErr w:type="spellStart"/>
      <w:r w:rsidR="00834175" w:rsidRPr="00834175">
        <w:rPr>
          <w:sz w:val="24"/>
          <w:szCs w:val="24"/>
        </w:rPr>
        <w:t>późn</w:t>
      </w:r>
      <w:proofErr w:type="spellEnd"/>
      <w:r w:rsidR="00834175" w:rsidRPr="00834175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3A" w:rsidRDefault="0073183A">
      <w:r>
        <w:separator/>
      </w:r>
    </w:p>
  </w:endnote>
  <w:endnote w:type="continuationSeparator" w:id="0">
    <w:p w:rsidR="0073183A" w:rsidRDefault="0073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7D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7D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5" w:rsidRDefault="00834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3A" w:rsidRDefault="0073183A">
      <w:r>
        <w:separator/>
      </w:r>
    </w:p>
  </w:footnote>
  <w:footnote w:type="continuationSeparator" w:id="0">
    <w:p w:rsidR="0073183A" w:rsidRDefault="0073183A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5" w:rsidRDefault="008341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5" w:rsidRDefault="008341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5" w:rsidRDefault="008341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83A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C7DDC"/>
    <w:rsid w:val="00641063"/>
    <w:rsid w:val="00664D2F"/>
    <w:rsid w:val="00697D36"/>
    <w:rsid w:val="006B51E7"/>
    <w:rsid w:val="006D68D8"/>
    <w:rsid w:val="0070113A"/>
    <w:rsid w:val="0073183A"/>
    <w:rsid w:val="00736B31"/>
    <w:rsid w:val="00747C6F"/>
    <w:rsid w:val="00753DC1"/>
    <w:rsid w:val="00775E2B"/>
    <w:rsid w:val="007823E9"/>
    <w:rsid w:val="007951AD"/>
    <w:rsid w:val="007D36CE"/>
    <w:rsid w:val="008032C1"/>
    <w:rsid w:val="00834175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2DB1-2BFA-4B9B-9A4E-68A0DA53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Karlikowska</dc:creator>
  <cp:keywords/>
  <cp:lastModifiedBy>Danuta Karlikowska</cp:lastModifiedBy>
  <cp:revision>3</cp:revision>
  <cp:lastPrinted>2017-05-10T10:45:00Z</cp:lastPrinted>
  <dcterms:created xsi:type="dcterms:W3CDTF">2017-05-10T10:43:00Z</dcterms:created>
  <dcterms:modified xsi:type="dcterms:W3CDTF">2017-05-10T10:45:00Z</dcterms:modified>
</cp:coreProperties>
</file>