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89" w:rsidRDefault="00367D89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367D89" w:rsidRDefault="00367D89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41C2B" w:rsidRPr="00E41C2B">
        <w:rPr>
          <w:b/>
          <w:bCs/>
          <w:sz w:val="24"/>
        </w:rPr>
        <w:t>ZP-271-36/17</w:t>
      </w:r>
      <w:r>
        <w:rPr>
          <w:sz w:val="24"/>
        </w:rPr>
        <w:tab/>
        <w:t xml:space="preserve"> </w:t>
      </w:r>
      <w:r w:rsidR="002A026A">
        <w:rPr>
          <w:sz w:val="24"/>
        </w:rPr>
        <w:t>Kraków</w:t>
      </w:r>
      <w:r>
        <w:rPr>
          <w:sz w:val="24"/>
        </w:rPr>
        <w:t xml:space="preserve"> dnia: </w:t>
      </w:r>
      <w:r w:rsidR="00E41C2B" w:rsidRPr="00E41C2B">
        <w:rPr>
          <w:sz w:val="24"/>
        </w:rPr>
        <w:t>2017-05-1</w:t>
      </w:r>
      <w:r w:rsidR="00FE4B5A">
        <w:rPr>
          <w:sz w:val="24"/>
        </w:rPr>
        <w:t>7</w:t>
      </w: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1D6874" w:rsidRPr="001D6874" w:rsidRDefault="00FE4B5A" w:rsidP="001D6874">
      <w:pPr>
        <w:ind w:left="5245"/>
        <w:rPr>
          <w:b/>
        </w:rPr>
      </w:pPr>
      <w:r>
        <w:rPr>
          <w:b/>
        </w:rPr>
        <w:t>Strona internetowa/ Tablica ogłoszeń</w:t>
      </w: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67D89" w:rsidRDefault="00367D89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67D89" w:rsidRDefault="00367D89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 w:rsidP="00FE4B5A">
      <w:pPr>
        <w:pStyle w:val="Tekstpodstawowywcity"/>
        <w:ind w:firstLine="539"/>
        <w:rPr>
          <w:i/>
        </w:rPr>
      </w:pPr>
      <w:r>
        <w:rPr>
          <w:i/>
        </w:rPr>
        <w:t>Szanowni Państwo,</w:t>
      </w:r>
    </w:p>
    <w:p w:rsidR="00FE4B5A" w:rsidRDefault="00FE4B5A" w:rsidP="00FE4B5A">
      <w:pPr>
        <w:pStyle w:val="Tekstpodstawowywcity"/>
        <w:ind w:firstLine="539"/>
        <w:rPr>
          <w:i/>
        </w:rPr>
      </w:pPr>
    </w:p>
    <w:p w:rsidR="00367D89" w:rsidRDefault="00367D89" w:rsidP="00FE4B5A">
      <w:pPr>
        <w:ind w:firstLine="539"/>
        <w:jc w:val="both"/>
      </w:pPr>
      <w:r>
        <w:t xml:space="preserve">Uprzejmie informujemy, iż na podstawie art. 93 ust. 1 ustawy z dnia 29 stycznia 2004 roku Prawo Zamówień Publicznych </w:t>
      </w:r>
      <w:r w:rsidR="002A626B">
        <w:t>(</w:t>
      </w:r>
      <w:r w:rsidR="001F18C1">
        <w:t xml:space="preserve">Dz. U. z 2015r. poz. 2164 </w:t>
      </w:r>
      <w:proofErr w:type="spellStart"/>
      <w:r w:rsidR="001F18C1">
        <w:t>t.j</w:t>
      </w:r>
      <w:proofErr w:type="spellEnd"/>
      <w:r w:rsidR="001F18C1">
        <w:t>.</w:t>
      </w:r>
      <w:r w:rsidR="002A626B">
        <w:t>)</w:t>
      </w:r>
      <w:r>
        <w:t xml:space="preserve"> Zamawiający był zobowiązany unieważnić postępowanie o udzielenie zamówienia publicznego prowadzone w trybie </w:t>
      </w:r>
      <w:r w:rsidR="00E41C2B" w:rsidRPr="00E41C2B">
        <w:rPr>
          <w:b/>
        </w:rPr>
        <w:t>przetarg nieograniczony</w:t>
      </w:r>
      <w:r>
        <w:t xml:space="preserve"> na:</w:t>
      </w:r>
      <w:r w:rsidR="002A026A">
        <w:t xml:space="preserve"> </w:t>
      </w:r>
      <w:r w:rsidR="00E41C2B" w:rsidRPr="00E41C2B">
        <w:rPr>
          <w:b/>
        </w:rPr>
        <w:t xml:space="preserve">Dostawa materiałów </w:t>
      </w:r>
      <w:proofErr w:type="spellStart"/>
      <w:r w:rsidR="00E41C2B" w:rsidRPr="00E41C2B">
        <w:rPr>
          <w:b/>
        </w:rPr>
        <w:t>szewnych</w:t>
      </w:r>
      <w:proofErr w:type="spellEnd"/>
      <w:r w:rsidR="00E41C2B" w:rsidRPr="00E41C2B">
        <w:rPr>
          <w:b/>
        </w:rPr>
        <w:t xml:space="preserve">: taśma, szew </w:t>
      </w:r>
      <w:proofErr w:type="spellStart"/>
      <w:r w:rsidR="00E41C2B" w:rsidRPr="00E41C2B">
        <w:rPr>
          <w:b/>
        </w:rPr>
        <w:t>odbarczający</w:t>
      </w:r>
      <w:proofErr w:type="spellEnd"/>
      <w:r w:rsidR="00FE4B5A">
        <w:t>.</w:t>
      </w:r>
    </w:p>
    <w:p w:rsidR="00FE4B5A" w:rsidRPr="00FE4B5A" w:rsidRDefault="00FE4B5A" w:rsidP="00FE4B5A">
      <w:pPr>
        <w:jc w:val="both"/>
      </w:pPr>
      <w:bookmarkStart w:id="0" w:name="_GoBack"/>
      <w:bookmarkEnd w:id="0"/>
      <w:r>
        <w:t>W wyznaczonym terminie składania ofert n</w:t>
      </w:r>
      <w:r w:rsidRPr="00E41C2B">
        <w:t xml:space="preserve">ie została złożona żadna oferta, zatem </w:t>
      </w:r>
      <w:r w:rsidRPr="00FE4B5A">
        <w:t xml:space="preserve">postępowanie podlega unieważnieniu - podstawa prawna art. 93 ust. 1 pkt 1 ustawy </w:t>
      </w:r>
      <w:proofErr w:type="spellStart"/>
      <w:r w:rsidRPr="00FE4B5A">
        <w:t>pzp</w:t>
      </w:r>
      <w:proofErr w:type="spellEnd"/>
      <w:r w:rsidRPr="00FE4B5A">
        <w:t>.</w:t>
      </w:r>
    </w:p>
    <w:p w:rsidR="00D160CB" w:rsidRPr="00FE4B5A" w:rsidRDefault="00D160CB" w:rsidP="00D160CB">
      <w:pPr>
        <w:jc w:val="both"/>
      </w:pPr>
    </w:p>
    <w:p w:rsidR="00D160CB" w:rsidRPr="00FE4B5A" w:rsidRDefault="00D160CB" w:rsidP="00D160CB">
      <w:pPr>
        <w:jc w:val="both"/>
      </w:pPr>
      <w:r w:rsidRPr="00FE4B5A">
        <w:t xml:space="preserve">Jednocześnie zawiadamiamy, iż wobec czynności podjętych przez zamawiającego w toku postępowania  </w:t>
      </w:r>
      <w:r w:rsidRPr="00FE4B5A">
        <w:rPr>
          <w:u w:val="single"/>
        </w:rPr>
        <w:t>nie mają Państwo prawa wnieść odwołania</w:t>
      </w:r>
      <w:r w:rsidRPr="00FE4B5A">
        <w:t xml:space="preserve"> art. 180 ust 2  ustawy Prawo Zamówień Publicznych</w:t>
      </w:r>
    </w:p>
    <w:p w:rsidR="00367D89" w:rsidRPr="00FE4B5A" w:rsidRDefault="00367D89">
      <w:pPr>
        <w:pStyle w:val="Nagwek6"/>
        <w:ind w:firstLine="708"/>
        <w:rPr>
          <w:rFonts w:ascii="Times New Roman" w:hAnsi="Times New Roman"/>
          <w:b w:val="0"/>
          <w:sz w:val="24"/>
          <w:szCs w:val="24"/>
        </w:rPr>
      </w:pPr>
    </w:p>
    <w:p w:rsidR="00367D89" w:rsidRDefault="00367D89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67D89" w:rsidRDefault="00367D89"/>
    <w:sectPr w:rsidR="00367D89" w:rsidSect="00563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6E" w:rsidRDefault="0047656E">
      <w:r>
        <w:separator/>
      </w:r>
    </w:p>
  </w:endnote>
  <w:endnote w:type="continuationSeparator" w:id="0">
    <w:p w:rsidR="0047656E" w:rsidRDefault="0047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89" w:rsidRDefault="00367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7D89" w:rsidRDefault="00367D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89" w:rsidRDefault="00367D8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6192" from="-3.85pt,8.75pt" to="455.15pt,8.75pt"/>
      </w:pict>
    </w:r>
  </w:p>
  <w:p w:rsidR="00367D89" w:rsidRDefault="00367D89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ProPublico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E4B5A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3372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5630AA" w:rsidRPr="005630AA" w:rsidTr="006070C7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5630AA" w:rsidRPr="005630AA" w:rsidRDefault="005630AA" w:rsidP="005630AA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5630AA" w:rsidRPr="005630AA" w:rsidRDefault="005630AA" w:rsidP="005630AA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5630AA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5630AA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5630AA" w:rsidRPr="005630AA" w:rsidTr="006070C7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5630AA" w:rsidRPr="005630AA" w:rsidRDefault="005630AA" w:rsidP="005630AA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5630AA" w:rsidRPr="005630AA" w:rsidRDefault="005630AA" w:rsidP="005630AA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367D89" w:rsidRPr="005630AA" w:rsidRDefault="00367D89" w:rsidP="00563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6E" w:rsidRDefault="0047656E">
      <w:r>
        <w:separator/>
      </w:r>
    </w:p>
  </w:footnote>
  <w:footnote w:type="continuationSeparator" w:id="0">
    <w:p w:rsidR="0047656E" w:rsidRDefault="0047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AA" w:rsidRDefault="005630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AA" w:rsidRDefault="005630AA" w:rsidP="005630AA">
    <w:pPr>
      <w:pStyle w:val="Nagwek"/>
    </w:pPr>
  </w:p>
  <w:p w:rsidR="005630AA" w:rsidRPr="005630AA" w:rsidRDefault="005630AA" w:rsidP="005630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AA" w:rsidRDefault="005630AA" w:rsidP="005630AA">
    <w:pPr>
      <w:pStyle w:val="Nagwek"/>
    </w:pPr>
    <w:r>
      <w:rPr>
        <w:lang w:eastAsia="en-US"/>
      </w:rPr>
      <w:pict>
        <v:rect id="Prostokąt 2" o:spid="_x0000_s2053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rect id="Prostokąt 3" o:spid="_x0000_s2054" style="position:absolute;margin-left:490.15pt;margin-top:-3.6pt;width:27.7pt;height:124.5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5630AA" w:rsidRDefault="005630AA" w:rsidP="005630AA">
                <w:pPr>
                  <w:rPr>
                    <w:b/>
                    <w:color w:val="FFFFFF"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216;visibility:visible">
          <v:imagedata r:id="rId1" o:title=""/>
        </v:shape>
      </w:pict>
    </w:r>
  </w:p>
  <w:p w:rsidR="005630AA" w:rsidRDefault="005630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56E"/>
    <w:rsid w:val="001D6874"/>
    <w:rsid w:val="001F18C1"/>
    <w:rsid w:val="00260433"/>
    <w:rsid w:val="002A026A"/>
    <w:rsid w:val="002A626B"/>
    <w:rsid w:val="00367D89"/>
    <w:rsid w:val="0047656E"/>
    <w:rsid w:val="0049205A"/>
    <w:rsid w:val="005139C8"/>
    <w:rsid w:val="005630AA"/>
    <w:rsid w:val="006070C7"/>
    <w:rsid w:val="006269A4"/>
    <w:rsid w:val="0081576E"/>
    <w:rsid w:val="00826BA5"/>
    <w:rsid w:val="00C84D9D"/>
    <w:rsid w:val="00D160CB"/>
    <w:rsid w:val="00D3372E"/>
    <w:rsid w:val="00DF45C6"/>
    <w:rsid w:val="00E41C2B"/>
    <w:rsid w:val="00FC6A55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rsid w:val="002A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56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monika</dc:creator>
  <cp:keywords/>
  <dc:description/>
  <cp:lastModifiedBy>monika</cp:lastModifiedBy>
  <cp:revision>2</cp:revision>
  <cp:lastPrinted>2017-05-16T11:31:00Z</cp:lastPrinted>
  <dcterms:created xsi:type="dcterms:W3CDTF">2017-05-16T11:31:00Z</dcterms:created>
  <dcterms:modified xsi:type="dcterms:W3CDTF">2017-05-16T11:31:00Z</dcterms:modified>
</cp:coreProperties>
</file>