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9F6456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93.1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D4531" w:rsidRPr="009D4531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D4531" w:rsidRPr="009D4531">
        <w:rPr>
          <w:b/>
          <w:sz w:val="24"/>
        </w:rPr>
        <w:t>SIWZ Nr/7/4/2016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D4531" w:rsidRPr="009D4531">
        <w:rPr>
          <w:b/>
        </w:rPr>
        <w:t>przetarg</w:t>
      </w:r>
      <w:r w:rsidR="00444BBC">
        <w:rPr>
          <w:b/>
        </w:rPr>
        <w:t>u</w:t>
      </w:r>
      <w:r w:rsidR="009D4531" w:rsidRPr="009D4531">
        <w:rPr>
          <w:b/>
        </w:rPr>
        <w:t xml:space="preserve"> nieograniczon</w:t>
      </w:r>
      <w:r w:rsidR="00444BBC">
        <w:rPr>
          <w:b/>
        </w:rPr>
        <w:t>ego</w:t>
      </w:r>
      <w:r w:rsidR="00753DC1">
        <w:t xml:space="preserve"> na:</w:t>
      </w:r>
    </w:p>
    <w:p w:rsidR="00444BBC" w:rsidRDefault="00444BBC" w:rsidP="00444BBC">
      <w:pPr>
        <w:pStyle w:val="Tekstpodstawowywcity"/>
        <w:spacing w:line="360" w:lineRule="auto"/>
        <w:ind w:firstLine="0"/>
      </w:pPr>
      <w:r>
        <w:rPr>
          <w:b/>
        </w:rPr>
        <w:t xml:space="preserve">Dostawę leków, </w:t>
      </w:r>
      <w:r w:rsidR="009F6456">
        <w:rPr>
          <w:b/>
        </w:rPr>
        <w:t>opatrunków</w:t>
      </w:r>
      <w:bookmarkStart w:id="0" w:name="_GoBack"/>
      <w:bookmarkEnd w:id="0"/>
      <w:r>
        <w:rPr>
          <w:b/>
        </w:rPr>
        <w:t>, środków antyseptycznych i dezynfekcyjnych dla Zakład</w:t>
      </w:r>
      <w:r w:rsidR="00101355">
        <w:rPr>
          <w:b/>
        </w:rPr>
        <w:t>u Opiekuńczo-Leczniczego</w:t>
      </w:r>
      <w:r>
        <w:rPr>
          <w:b/>
        </w:rPr>
        <w:t xml:space="preserve"> SP ZOZ w Śremie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D4531" w:rsidRPr="009D4531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D4531" w:rsidRPr="009D4531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9D4531" w:rsidRPr="009D4531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68" w:rsidRDefault="00900068">
      <w:r>
        <w:separator/>
      </w:r>
    </w:p>
  </w:endnote>
  <w:endnote w:type="continuationSeparator" w:id="0">
    <w:p w:rsidR="00900068" w:rsidRDefault="0090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F6456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64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64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1" w:rsidRDefault="009D4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68" w:rsidRDefault="00900068">
      <w:r>
        <w:separator/>
      </w:r>
    </w:p>
  </w:footnote>
  <w:footnote w:type="continuationSeparator" w:id="0">
    <w:p w:rsidR="00900068" w:rsidRDefault="00900068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1" w:rsidRDefault="009D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1" w:rsidRDefault="009D45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1" w:rsidRDefault="009D4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068"/>
    <w:rsid w:val="0000184A"/>
    <w:rsid w:val="00012997"/>
    <w:rsid w:val="000621A2"/>
    <w:rsid w:val="00075CEC"/>
    <w:rsid w:val="000F1C35"/>
    <w:rsid w:val="00101355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44BBC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00068"/>
    <w:rsid w:val="00952336"/>
    <w:rsid w:val="009A21D7"/>
    <w:rsid w:val="009A4A2C"/>
    <w:rsid w:val="009D4531"/>
    <w:rsid w:val="009F6456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A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81B1-ED20-40F5-B341-461B85BA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ENowak</dc:creator>
  <cp:keywords/>
  <cp:lastModifiedBy>ENowak</cp:lastModifiedBy>
  <cp:revision>2</cp:revision>
  <cp:lastPrinted>2010-01-07T08:39:00Z</cp:lastPrinted>
  <dcterms:created xsi:type="dcterms:W3CDTF">2016-04-07T09:58:00Z</dcterms:created>
  <dcterms:modified xsi:type="dcterms:W3CDTF">2016-04-07T09:58:00Z</dcterms:modified>
</cp:coreProperties>
</file>