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30F1F" w:rsidRPr="00F30F1F">
        <w:rPr>
          <w:b/>
          <w:i w:val="0"/>
        </w:rPr>
        <w:t>3</w:t>
      </w:r>
    </w:p>
    <w:p w:rsidR="00CB6204" w:rsidRDefault="00CC6B7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F30F1F" w:rsidRPr="00F30F1F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Pr="00CC6B74" w:rsidRDefault="00F30F1F" w:rsidP="009A21D7">
      <w:pPr>
        <w:pStyle w:val="Tekstpodstawowywcity"/>
        <w:spacing w:line="360" w:lineRule="auto"/>
        <w:ind w:firstLine="0"/>
        <w:rPr>
          <w:b/>
        </w:rPr>
      </w:pPr>
      <w:r w:rsidRPr="00F30F1F">
        <w:rPr>
          <w:b/>
        </w:rPr>
        <w:t>Dostawa wyposażenia meblowego pomieszczeń, mieszczących się w segmentach F i G budynku Wydziału Inżynierii Mechanicznej i Informatyki Politechniki Częstochowskiej przy ul. Dąbrowskiego 73</w:t>
      </w:r>
      <w:r w:rsidR="00CC6B74">
        <w:rPr>
          <w:b/>
        </w:rPr>
        <w:t>,</w:t>
      </w:r>
      <w:bookmarkStart w:id="0" w:name="_GoBack"/>
      <w:bookmarkEnd w:id="0"/>
      <w:r w:rsidR="00A46EFE">
        <w:t xml:space="preserve"> </w:t>
      </w:r>
      <w:r w:rsidR="00CC6B74" w:rsidRPr="00CC6B74">
        <w:rPr>
          <w:b/>
        </w:rPr>
        <w:t>współfinansowanego przez Unię Europejską ze środków Europejskiego Funduszu Rozwoju Regionalnego w ramach Programu Infrastruktura i Środowisko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F30F1F" w:rsidRPr="00F30F1F">
        <w:rPr>
          <w:szCs w:val="24"/>
        </w:rPr>
        <w:t>(</w:t>
      </w:r>
      <w:proofErr w:type="spellStart"/>
      <w:r w:rsidR="00F30F1F" w:rsidRPr="00F30F1F">
        <w:rPr>
          <w:szCs w:val="24"/>
        </w:rPr>
        <w:t>t.j</w:t>
      </w:r>
      <w:proofErr w:type="spellEnd"/>
      <w:r w:rsidR="00F30F1F" w:rsidRPr="00F30F1F">
        <w:rPr>
          <w:szCs w:val="24"/>
        </w:rPr>
        <w:t xml:space="preserve">. Dz. U. z 2013 r. poz. 907, z </w:t>
      </w:r>
      <w:proofErr w:type="spellStart"/>
      <w:r w:rsidR="00F30F1F" w:rsidRPr="00F30F1F">
        <w:rPr>
          <w:szCs w:val="24"/>
        </w:rPr>
        <w:t>późn</w:t>
      </w:r>
      <w:proofErr w:type="spellEnd"/>
      <w:r w:rsidR="00F30F1F" w:rsidRPr="00F30F1F">
        <w:rPr>
          <w:szCs w:val="24"/>
        </w:rPr>
        <w:t>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F30F1F" w:rsidRPr="00F30F1F">
        <w:t>(</w:t>
      </w:r>
      <w:proofErr w:type="spellStart"/>
      <w:r w:rsidR="00F30F1F" w:rsidRPr="00F30F1F">
        <w:t>t.j</w:t>
      </w:r>
      <w:proofErr w:type="spellEnd"/>
      <w:r w:rsidR="00F30F1F" w:rsidRPr="00F30F1F">
        <w:t xml:space="preserve">. Dz. U. z 2013 r. poz. 907, z </w:t>
      </w:r>
      <w:proofErr w:type="spellStart"/>
      <w:r w:rsidR="00F30F1F" w:rsidRPr="00F30F1F">
        <w:t>późn</w:t>
      </w:r>
      <w:proofErr w:type="spellEnd"/>
      <w:r w:rsidR="00F30F1F" w:rsidRPr="00F30F1F">
        <w:t>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F30F1F" w:rsidRPr="00F30F1F">
        <w:t>(</w:t>
      </w:r>
      <w:proofErr w:type="spellStart"/>
      <w:r w:rsidR="00F30F1F" w:rsidRPr="00F30F1F">
        <w:t>t.j</w:t>
      </w:r>
      <w:proofErr w:type="spellEnd"/>
      <w:r w:rsidR="00F30F1F" w:rsidRPr="00F30F1F">
        <w:t xml:space="preserve">. Dz. U. z 2013 r. poz. 907, z </w:t>
      </w:r>
      <w:proofErr w:type="spellStart"/>
      <w:r w:rsidR="00F30F1F" w:rsidRPr="00F30F1F">
        <w:t>późn</w:t>
      </w:r>
      <w:proofErr w:type="spellEnd"/>
      <w:r w:rsidR="00F30F1F" w:rsidRPr="00F30F1F">
        <w:t>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F30F1F" w:rsidRPr="00F30F1F">
        <w:t>(</w:t>
      </w:r>
      <w:proofErr w:type="spellStart"/>
      <w:r w:rsidR="00F30F1F" w:rsidRPr="00F30F1F">
        <w:t>t.j</w:t>
      </w:r>
      <w:proofErr w:type="spellEnd"/>
      <w:r w:rsidR="00F30F1F" w:rsidRPr="00F30F1F">
        <w:t xml:space="preserve">. Dz. U. z 2013 r. poz. 907, z </w:t>
      </w:r>
      <w:proofErr w:type="spellStart"/>
      <w:r w:rsidR="00F30F1F" w:rsidRPr="00F30F1F">
        <w:t>późn</w:t>
      </w:r>
      <w:proofErr w:type="spellEnd"/>
      <w:r w:rsidR="00F30F1F" w:rsidRPr="00F30F1F">
        <w:t>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F0" w:rsidRDefault="00C37FF0">
      <w:r>
        <w:separator/>
      </w:r>
    </w:p>
  </w:endnote>
  <w:endnote w:type="continuationSeparator" w:id="0">
    <w:p w:rsidR="00C37FF0" w:rsidRDefault="00C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C6B7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6B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6B7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1F" w:rsidRDefault="00F30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F0" w:rsidRDefault="00C37FF0">
      <w:r>
        <w:separator/>
      </w:r>
    </w:p>
  </w:footnote>
  <w:footnote w:type="continuationSeparator" w:id="0">
    <w:p w:rsidR="00C37FF0" w:rsidRDefault="00C3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1F" w:rsidRDefault="00F30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1F" w:rsidRDefault="00CC6B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iG_nagłówek-cz_b_m2" style="width:453pt;height:87.75pt;visibility:visible;mso-wrap-style:square">
          <v:imagedata r:id="rId1" o:title="FiG_nagłówek-cz_b_m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1F" w:rsidRDefault="00F30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F0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C410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37FF0"/>
    <w:rsid w:val="00CB6204"/>
    <w:rsid w:val="00CC527A"/>
    <w:rsid w:val="00CC6B74"/>
    <w:rsid w:val="00D771B6"/>
    <w:rsid w:val="00DD482A"/>
    <w:rsid w:val="00DE0405"/>
    <w:rsid w:val="00DE192E"/>
    <w:rsid w:val="00DE252B"/>
    <w:rsid w:val="00EB5766"/>
    <w:rsid w:val="00EC667E"/>
    <w:rsid w:val="00F11BE8"/>
    <w:rsid w:val="00F30F1F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887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2010-01-07T08:39:00Z</cp:lastPrinted>
  <dcterms:created xsi:type="dcterms:W3CDTF">2015-05-26T07:02:00Z</dcterms:created>
  <dcterms:modified xsi:type="dcterms:W3CDTF">2015-05-26T07:02:00Z</dcterms:modified>
</cp:coreProperties>
</file>