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470D7" w:rsidRPr="004470D7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470D7" w:rsidRPr="004470D7">
        <w:rPr>
          <w:b/>
          <w:sz w:val="24"/>
        </w:rPr>
        <w:t>ZP/DK-10/15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470D7" w:rsidRPr="004470D7">
        <w:rPr>
          <w:b/>
        </w:rPr>
        <w:t>przetarg nieograniczony</w:t>
      </w:r>
      <w:r w:rsidR="00753DC1">
        <w:t xml:space="preserve"> na:</w:t>
      </w:r>
    </w:p>
    <w:p w:rsidR="0000184A" w:rsidRDefault="004470D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470D7">
        <w:rPr>
          <w:b/>
          <w:sz w:val="24"/>
          <w:szCs w:val="24"/>
        </w:rPr>
        <w:t>Dostawa sprzętu komputerowego wraz z oprogramowaniem i urządzeniami peryferyjnymi w ramach projektu pn.:  "Przebudowa i wyposażenie budynku Wydziału Inżynierii Mechanicznej i Informatyki Politechniki Częstochowskiej (segment F i G) przy ul. Dąbrowskiego 73 w Częstochowie", współfinansowanego przez Unię Europejską ze środków Europejskiego Funduszu Rozwoju Regionalnego w ramach Programu Infrastruktura i Środowisko.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470D7" w:rsidRPr="004470D7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470D7" w:rsidRPr="004470D7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lastRenderedPageBreak/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4470D7" w:rsidRPr="004470D7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89" w:rsidRDefault="00762489">
      <w:r>
        <w:separator/>
      </w:r>
    </w:p>
  </w:endnote>
  <w:endnote w:type="continuationSeparator" w:id="0">
    <w:p w:rsidR="00762489" w:rsidRDefault="0076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25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25F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D7" w:rsidRDefault="00447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89" w:rsidRDefault="00762489">
      <w:r>
        <w:separator/>
      </w:r>
    </w:p>
  </w:footnote>
  <w:footnote w:type="continuationSeparator" w:id="0">
    <w:p w:rsidR="00762489" w:rsidRDefault="00762489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D7" w:rsidRDefault="00447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D7" w:rsidRDefault="00C125FD">
    <w:pPr>
      <w:pStyle w:val="Nagwek"/>
    </w:pPr>
    <w:r w:rsidRPr="00BB28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iG_nagłówek-cz_b_m2" style="width:453pt;height:88.5pt;visibility:visible;mso-wrap-style:square">
          <v:imagedata r:id="rId1" o:title="FiG_nagłówek-cz_b_m2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D7" w:rsidRDefault="00447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48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470D7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62489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125FD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B0A2-4344-4643-8A50-0D9FA890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2010-01-07T08:39:00Z</cp:lastPrinted>
  <dcterms:created xsi:type="dcterms:W3CDTF">2015-04-21T07:51:00Z</dcterms:created>
  <dcterms:modified xsi:type="dcterms:W3CDTF">2015-04-21T07:51:00Z</dcterms:modified>
</cp:coreProperties>
</file>