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40F3E" w:rsidRPr="00640F3E">
        <w:rPr>
          <w:b/>
          <w:i w:val="0"/>
        </w:rPr>
        <w:t>1</w:t>
      </w:r>
    </w:p>
    <w:p w:rsidR="006F646A" w:rsidRDefault="00BB5C9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40F3E" w:rsidRPr="00640F3E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640F3E" w:rsidRPr="00640F3E">
        <w:rPr>
          <w:b/>
        </w:rPr>
        <w:t>Dostawa oprogramowania komputerowego dla Wydziału Inżynierii Mechanicznej i Informatyki Politechniki Częstochowskiej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12" w:rsidRDefault="00F72E12">
      <w:r>
        <w:separator/>
      </w:r>
    </w:p>
  </w:endnote>
  <w:endnote w:type="continuationSeparator" w:id="0">
    <w:p w:rsidR="00F72E12" w:rsidRDefault="00F7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BB5C9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5C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5C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72E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12" w:rsidRDefault="00F72E12">
      <w:r>
        <w:separator/>
      </w:r>
    </w:p>
  </w:footnote>
  <w:footnote w:type="continuationSeparator" w:id="0">
    <w:p w:rsidR="00F72E12" w:rsidRDefault="00F7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3E" w:rsidRDefault="00640F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92" w:rsidRDefault="00BB5C92" w:rsidP="00BB5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iG_nagłówek-cz_b_m2" style="width:452.95pt;height:87.9pt;visibility:visible;mso-wrap-style:square">
          <v:imagedata r:id="rId1" o:title="FiG_nagłówek-cz_b_m2"/>
        </v:shape>
      </w:pict>
    </w:r>
  </w:p>
  <w:p w:rsidR="00640F3E" w:rsidRDefault="00640F3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3E" w:rsidRDefault="00640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E12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40F3E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B5C92"/>
    <w:rsid w:val="00BF2504"/>
    <w:rsid w:val="00C17AA6"/>
    <w:rsid w:val="00CA3550"/>
    <w:rsid w:val="00CB3539"/>
    <w:rsid w:val="00D23A0C"/>
    <w:rsid w:val="00D30B74"/>
    <w:rsid w:val="00F72E1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rsid w:val="00BB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1900-12-31T22:00:00Z</cp:lastPrinted>
  <dcterms:created xsi:type="dcterms:W3CDTF">2015-04-01T09:13:00Z</dcterms:created>
  <dcterms:modified xsi:type="dcterms:W3CDTF">2015-04-01T09:13:00Z</dcterms:modified>
</cp:coreProperties>
</file>