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E72FB1" w:rsidRPr="00E72FB1">
        <w:rPr>
          <w:b/>
          <w:i w:val="0"/>
        </w:rPr>
        <w:t>1</w: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pict>
          <v:roundrect id="_x0000_s1026" style="position:absolute;margin-left:-3.85pt;margin-top:2.8pt;width:158.45pt;height:57.65pt;z-index:251657728" arcsize="10923f" coordsize="21600,21600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E72FB1" w:rsidRPr="00E72FB1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E72FB1" w:rsidRPr="00E72FB1">
        <w:rPr>
          <w:b/>
        </w:rPr>
        <w:t>Dostawa urządzeń sieciowych dla Wydziału Inżynierii Mechanicznej i Informatyki Politechniki Częstochowskiej w ramach projektu pn.:  "Przebudowa i wyposażenie budynku Wydziału Inżynierii Mechanicznej i Informatyki Politechniki Częstochowskiej (segment F i G) przy ul. Dąbrowskiego 73 w Częstochowie", współfinansowanego przez Unię Europejską ze środków Europejskiego Funduszu Rozwoju Regionalnego w ramach Programu Infrastruktura i Środowisko.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4D" w:rsidRDefault="00BF5E4D">
      <w:r>
        <w:separator/>
      </w:r>
    </w:p>
  </w:endnote>
  <w:endnote w:type="continuationSeparator" w:id="0">
    <w:p w:rsidR="00BF5E4D" w:rsidRDefault="00BF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2F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72F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5E4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4D" w:rsidRDefault="00BF5E4D">
      <w:r>
        <w:separator/>
      </w:r>
    </w:p>
  </w:footnote>
  <w:footnote w:type="continuationSeparator" w:id="0">
    <w:p w:rsidR="00BF5E4D" w:rsidRDefault="00BF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B1" w:rsidRDefault="00E72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B1" w:rsidRDefault="00E72F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B1" w:rsidRDefault="00E72F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E4D"/>
    <w:rsid w:val="000A5EC4"/>
    <w:rsid w:val="00212828"/>
    <w:rsid w:val="00271E63"/>
    <w:rsid w:val="00280712"/>
    <w:rsid w:val="002A7C88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B52793"/>
    <w:rsid w:val="00BF2504"/>
    <w:rsid w:val="00BF5E4D"/>
    <w:rsid w:val="00C17AA6"/>
    <w:rsid w:val="00CA3550"/>
    <w:rsid w:val="00CB3539"/>
    <w:rsid w:val="00D23A0C"/>
    <w:rsid w:val="00D30B74"/>
    <w:rsid w:val="00E72FB1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1601-01-01T00:00:00Z</cp:lastPrinted>
  <dcterms:created xsi:type="dcterms:W3CDTF">2015-04-02T08:22:00Z</dcterms:created>
  <dcterms:modified xsi:type="dcterms:W3CDTF">2015-04-02T08:22:00Z</dcterms:modified>
</cp:coreProperties>
</file>